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B1" w:rsidRDefault="007F1AB8">
      <w:pPr>
        <w:pStyle w:val="Ttulo4"/>
        <w:ind w:hanging="567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Brasil craques de areia - FICHA DE INSCRIÇÃO DE ATLETA – TESTE SELETIVO</w:t>
      </w:r>
    </w:p>
    <w:p w:rsidR="007F24B1" w:rsidRDefault="007F24B1">
      <w:pPr>
        <w:rPr>
          <w:rFonts w:ascii="Arial" w:hAnsi="Arial" w:cs="Arial"/>
          <w:sz w:val="6"/>
          <w:szCs w:val="6"/>
        </w:rPr>
      </w:pPr>
    </w:p>
    <w:tbl>
      <w:tblPr>
        <w:tblW w:w="9923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1357"/>
        <w:gridCol w:w="2423"/>
        <w:gridCol w:w="696"/>
        <w:gridCol w:w="1701"/>
        <w:gridCol w:w="1275"/>
        <w:gridCol w:w="284"/>
      </w:tblGrid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24B1">
            <w:pPr>
              <w:spacing w:line="360" w:lineRule="auto"/>
              <w:rPr>
                <w:rFonts w:ascii="Arial" w:hAnsi="Arial"/>
              </w:rPr>
            </w:pP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Sexo: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)M  (    )F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Idade:        Data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Nasc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.: 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Nacionalidade: 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Naturalidade: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UF: 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Identidade: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Órgão Exp.: 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CPF: 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Pai:   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Mãe:</w:t>
            </w:r>
          </w:p>
        </w:tc>
      </w:tr>
    </w:tbl>
    <w:p w:rsidR="007F24B1" w:rsidRDefault="007F24B1">
      <w:pPr>
        <w:rPr>
          <w:sz w:val="8"/>
        </w:rPr>
      </w:pPr>
    </w:p>
    <w:tbl>
      <w:tblPr>
        <w:tblW w:w="9923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992"/>
        <w:gridCol w:w="1843"/>
        <w:gridCol w:w="142"/>
        <w:gridCol w:w="1559"/>
      </w:tblGrid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Logradouro: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Nº.:   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Complemento: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 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CEP: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Município: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UF: 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Fone: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Fone: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 )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Watts: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 ) 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spacing w:before="80"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</w:tr>
    </w:tbl>
    <w:p w:rsidR="007F24B1" w:rsidRDefault="007F24B1">
      <w:pPr>
        <w:rPr>
          <w:sz w:val="8"/>
        </w:rPr>
      </w:pPr>
    </w:p>
    <w:tbl>
      <w:tblPr>
        <w:tblW w:w="9923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5103"/>
      </w:tblGrid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OUTROS DADOS</w:t>
            </w:r>
          </w:p>
        </w:tc>
      </w:tr>
      <w:tr w:rsidR="007F24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Categorias: </w:t>
            </w:r>
          </w:p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Sub-11 </w:t>
            </w:r>
            <w:proofErr w:type="gramStart"/>
            <w:r>
              <w:rPr>
                <w:rFonts w:ascii="Arial" w:hAnsi="Arial"/>
              </w:rPr>
              <w:t>masculino  (</w:t>
            </w:r>
            <w:proofErr w:type="gramEnd"/>
            <w:r>
              <w:rPr>
                <w:rFonts w:ascii="Arial" w:hAnsi="Arial"/>
              </w:rPr>
              <w:t xml:space="preserve">  )      </w:t>
            </w:r>
          </w:p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Sub13 masculino</w:t>
            </w:r>
            <w:proofErr w:type="gramStart"/>
            <w:r>
              <w:rPr>
                <w:rFonts w:ascii="Arial" w:hAnsi="Arial"/>
              </w:rPr>
              <w:t xml:space="preserve">   (</w:t>
            </w:r>
            <w:proofErr w:type="gramEnd"/>
            <w:r>
              <w:rPr>
                <w:rFonts w:ascii="Arial" w:hAnsi="Arial"/>
              </w:rPr>
              <w:t xml:space="preserve">  )</w:t>
            </w:r>
          </w:p>
          <w:p w:rsidR="007F24B1" w:rsidRDefault="007F1AB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 15 </w:t>
            </w:r>
            <w:proofErr w:type="gramStart"/>
            <w:r>
              <w:rPr>
                <w:rFonts w:ascii="Arial" w:hAnsi="Arial"/>
              </w:rPr>
              <w:t>masculino  (</w:t>
            </w:r>
            <w:proofErr w:type="gramEnd"/>
            <w:r>
              <w:rPr>
                <w:rFonts w:ascii="Arial" w:hAnsi="Arial"/>
              </w:rPr>
              <w:t xml:space="preserve">  ) </w:t>
            </w:r>
            <w:r>
              <w:rPr>
                <w:rFonts w:ascii="Arial" w:hAnsi="Arial"/>
              </w:rPr>
              <w:t>Sub17 masculino   (  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24B1">
            <w:pPr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4B1" w:rsidRDefault="007F24B1">
            <w:pPr>
              <w:rPr>
                <w:rFonts w:ascii="Arial" w:hAnsi="Arial"/>
              </w:rPr>
            </w:pPr>
          </w:p>
          <w:p w:rsidR="007F24B1" w:rsidRDefault="007F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 11 </w:t>
            </w:r>
            <w:proofErr w:type="gramStart"/>
            <w:r>
              <w:rPr>
                <w:rFonts w:ascii="Arial" w:hAnsi="Arial"/>
              </w:rPr>
              <w:t>feminino  (</w:t>
            </w:r>
            <w:proofErr w:type="gramEnd"/>
            <w:r>
              <w:rPr>
                <w:rFonts w:ascii="Arial" w:hAnsi="Arial"/>
              </w:rPr>
              <w:t xml:space="preserve">  )</w:t>
            </w:r>
          </w:p>
          <w:p w:rsidR="007F24B1" w:rsidRDefault="007F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 13 </w:t>
            </w:r>
            <w:proofErr w:type="gramStart"/>
            <w:r>
              <w:rPr>
                <w:rFonts w:ascii="Arial" w:hAnsi="Arial"/>
              </w:rPr>
              <w:t>feminino  (</w:t>
            </w:r>
            <w:proofErr w:type="gramEnd"/>
            <w:r>
              <w:rPr>
                <w:rFonts w:ascii="Arial" w:hAnsi="Arial"/>
              </w:rPr>
              <w:t xml:space="preserve">  )</w:t>
            </w:r>
          </w:p>
          <w:p w:rsidR="007F24B1" w:rsidRDefault="007F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 15 </w:t>
            </w:r>
            <w:proofErr w:type="gramStart"/>
            <w:r>
              <w:rPr>
                <w:rFonts w:ascii="Arial" w:hAnsi="Arial"/>
              </w:rPr>
              <w:t>feminino  (</w:t>
            </w:r>
            <w:proofErr w:type="gramEnd"/>
            <w:r>
              <w:rPr>
                <w:rFonts w:ascii="Arial" w:hAnsi="Arial"/>
              </w:rPr>
              <w:t xml:space="preserve">  )</w:t>
            </w:r>
          </w:p>
          <w:p w:rsidR="007F24B1" w:rsidRDefault="007F1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 17 </w:t>
            </w:r>
            <w:proofErr w:type="gramStart"/>
            <w:r>
              <w:rPr>
                <w:rFonts w:ascii="Arial" w:hAnsi="Arial"/>
              </w:rPr>
              <w:t>feminino  (</w:t>
            </w:r>
            <w:proofErr w:type="gramEnd"/>
            <w:r>
              <w:rPr>
                <w:rFonts w:ascii="Arial" w:hAnsi="Arial"/>
              </w:rPr>
              <w:t xml:space="preserve">  )</w:t>
            </w:r>
          </w:p>
          <w:p w:rsidR="007F24B1" w:rsidRDefault="007F24B1">
            <w:pPr>
              <w:rPr>
                <w:rFonts w:ascii="Arial" w:hAnsi="Arial"/>
              </w:rPr>
            </w:pPr>
          </w:p>
        </w:tc>
      </w:tr>
    </w:tbl>
    <w:p w:rsidR="007F24B1" w:rsidRDefault="007F1AB8">
      <w:pPr>
        <w:ind w:left="-567"/>
        <w:rPr>
          <w:b/>
        </w:rPr>
      </w:pPr>
      <w:r>
        <w:rPr>
          <w:b/>
        </w:rPr>
        <w:t>Certidão de Nascimento:</w:t>
      </w:r>
    </w:p>
    <w:p w:rsidR="007F24B1" w:rsidRDefault="007F1AB8">
      <w:pPr>
        <w:ind w:left="-567"/>
      </w:pPr>
      <w:r>
        <w:t>Local de nascimento: ______________</w:t>
      </w:r>
      <w:proofErr w:type="gramStart"/>
      <w:r>
        <w:t>_  Nº</w:t>
      </w:r>
      <w:proofErr w:type="gramEnd"/>
      <w:r>
        <w:t xml:space="preserve"> registro: __________,  Data de Nascimento: </w:t>
      </w:r>
      <w:r>
        <w:t xml:space="preserve">_____________________ </w:t>
      </w:r>
    </w:p>
    <w:p w:rsidR="007F24B1" w:rsidRDefault="007F24B1">
      <w:pPr>
        <w:ind w:left="-567"/>
        <w:jc w:val="center"/>
        <w:rPr>
          <w:rFonts w:ascii="Arial" w:hAnsi="Arial" w:cs="Arial"/>
          <w:sz w:val="18"/>
          <w:szCs w:val="18"/>
        </w:rPr>
      </w:pPr>
    </w:p>
    <w:p w:rsidR="007F24B1" w:rsidRDefault="007F1AB8">
      <w:pPr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DECLARAÇÃO DOS PAIS/RESPONSÁVEL</w:t>
      </w:r>
    </w:p>
    <w:p w:rsidR="007F24B1" w:rsidRDefault="007F24B1">
      <w:pPr>
        <w:ind w:left="-567"/>
        <w:rPr>
          <w:rFonts w:ascii="Arial" w:hAnsi="Arial" w:cs="Arial"/>
          <w:b/>
          <w:sz w:val="18"/>
          <w:szCs w:val="18"/>
          <w:u w:val="single"/>
        </w:rPr>
      </w:pPr>
    </w:p>
    <w:p w:rsidR="007F24B1" w:rsidRDefault="007F1AB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 , RG: ________________na qualidade de ________________________, </w:t>
      </w:r>
    </w:p>
    <w:p w:rsidR="007F24B1" w:rsidRDefault="007F24B1">
      <w:pPr>
        <w:ind w:left="-567"/>
        <w:rPr>
          <w:rFonts w:ascii="Arial" w:hAnsi="Arial" w:cs="Arial"/>
        </w:rPr>
      </w:pPr>
    </w:p>
    <w:p w:rsidR="007F24B1" w:rsidRDefault="007F1AB8">
      <w:pPr>
        <w:ind w:left="-567"/>
        <w:jc w:val="both"/>
      </w:pPr>
      <w:r>
        <w:rPr>
          <w:rFonts w:ascii="Arial" w:hAnsi="Arial" w:cs="Arial"/>
        </w:rPr>
        <w:t>responsável pelo menor, ____________________________________, AUTORIZO o mesmo a se inscrever e parti</w:t>
      </w:r>
      <w:r>
        <w:rPr>
          <w:rFonts w:ascii="Arial" w:hAnsi="Arial" w:cs="Arial"/>
        </w:rPr>
        <w:t>cipar do TESTE SELETIVO para programa de formação de atletas “</w:t>
      </w:r>
      <w:r>
        <w:rPr>
          <w:rFonts w:ascii="Arial" w:hAnsi="Arial" w:cs="Arial"/>
          <w:b/>
        </w:rPr>
        <w:t>Brasil Craques da Areia”</w:t>
      </w:r>
      <w:r>
        <w:rPr>
          <w:rFonts w:ascii="Arial" w:hAnsi="Arial" w:cs="Arial"/>
        </w:rPr>
        <w:t xml:space="preserve"> na beira mar da praia de São Vicente-SP. Declaro que foi apresentado atestado médico diagnosticando que o atleta encontra-se em plenas condições para a prática </w:t>
      </w:r>
      <w:r>
        <w:rPr>
          <w:rFonts w:ascii="Arial" w:hAnsi="Arial" w:cs="Arial"/>
        </w:rPr>
        <w:t>esportiva. Declaro estar ciente que a CBFA, ministério da Cidadania-Secretaria Especial do Esporte e prefeitura de São Vicente NÃO se responsabilizam por acidentes e eventuais danos físicos e materiais do atleta. Declaro estar ciente das demais normas e co</w:t>
      </w:r>
      <w:r>
        <w:rPr>
          <w:rFonts w:ascii="Arial" w:hAnsi="Arial" w:cs="Arial"/>
        </w:rPr>
        <w:t>ndições apresentadas pela Confederação Brasileira de Futebol de Areia, as quais li e assinei concordando com os termos.</w:t>
      </w:r>
    </w:p>
    <w:p w:rsidR="007F24B1" w:rsidRDefault="007F24B1">
      <w:pPr>
        <w:spacing w:line="360" w:lineRule="auto"/>
        <w:ind w:left="-567"/>
        <w:rPr>
          <w:rFonts w:ascii="Arial" w:hAnsi="Arial" w:cs="Arial"/>
        </w:rPr>
      </w:pPr>
    </w:p>
    <w:p w:rsidR="007F24B1" w:rsidRDefault="007F1AB8">
      <w:pPr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Registro do Atleta /Brasil Craques da Areia:  Nº: _____</w:t>
      </w:r>
      <w:proofErr w:type="gramStart"/>
      <w:r>
        <w:rPr>
          <w:rFonts w:ascii="Arial" w:hAnsi="Arial" w:cs="Arial"/>
        </w:rPr>
        <w:t>_  Data</w:t>
      </w:r>
      <w:proofErr w:type="gramEnd"/>
      <w:r>
        <w:rPr>
          <w:rFonts w:ascii="Arial" w:hAnsi="Arial" w:cs="Arial"/>
        </w:rPr>
        <w:t xml:space="preserve"> do Registro: ___________</w:t>
      </w:r>
    </w:p>
    <w:p w:rsidR="007F24B1" w:rsidRDefault="007F24B1">
      <w:pPr>
        <w:spacing w:line="360" w:lineRule="auto"/>
        <w:ind w:left="-567"/>
        <w:rPr>
          <w:rFonts w:ascii="Arial" w:hAnsi="Arial" w:cs="Arial"/>
        </w:rPr>
      </w:pPr>
    </w:p>
    <w:p w:rsidR="007F24B1" w:rsidRDefault="007F1AB8">
      <w:pPr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Assinatura do atleta: </w:t>
      </w:r>
      <w:r>
        <w:rPr>
          <w:rFonts w:ascii="Arial" w:hAnsi="Arial" w:cs="Arial"/>
        </w:rPr>
        <w:t>____________________    Assinatura do responsável: ________________________</w:t>
      </w:r>
    </w:p>
    <w:p w:rsidR="007F24B1" w:rsidRDefault="007F24B1">
      <w:pPr>
        <w:ind w:left="-567"/>
        <w:jc w:val="center"/>
        <w:rPr>
          <w:rFonts w:ascii="Arial" w:hAnsi="Arial" w:cs="Arial"/>
          <w:sz w:val="18"/>
          <w:szCs w:val="18"/>
        </w:rPr>
      </w:pPr>
    </w:p>
    <w:p w:rsidR="007F24B1" w:rsidRDefault="007F24B1">
      <w:pPr>
        <w:ind w:left="-567"/>
        <w:jc w:val="center"/>
        <w:rPr>
          <w:rFonts w:ascii="Arial" w:hAnsi="Arial" w:cs="Arial"/>
          <w:sz w:val="18"/>
          <w:szCs w:val="18"/>
        </w:rPr>
      </w:pPr>
    </w:p>
    <w:p w:rsidR="007F24B1" w:rsidRDefault="007F1AB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REGULAMENTO</w:t>
      </w:r>
    </w:p>
    <w:p w:rsidR="007F24B1" w:rsidRDefault="007F24B1">
      <w:pPr>
        <w:ind w:left="-567"/>
        <w:jc w:val="center"/>
        <w:rPr>
          <w:rFonts w:ascii="Arial" w:hAnsi="Arial" w:cs="Arial"/>
          <w:b/>
          <w:sz w:val="18"/>
          <w:szCs w:val="18"/>
        </w:rPr>
      </w:pPr>
    </w:p>
    <w:p w:rsidR="007F24B1" w:rsidRDefault="007F1AB8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OBJETIVOS:</w:t>
      </w:r>
    </w:p>
    <w:p w:rsidR="007F24B1" w:rsidRDefault="007F1AB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Contribuir para a formação integral do jovem atleta</w:t>
      </w:r>
    </w:p>
    <w:p w:rsidR="007F24B1" w:rsidRDefault="007F1AB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Preparar fisicamente o atleta para as disputas de alto rendimeto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Formar, desenvolver e melhorar as cap</w:t>
      </w:r>
      <w:r>
        <w:rPr>
          <w:rFonts w:ascii="Arial" w:hAnsi="Arial" w:cs="Arial"/>
          <w:sz w:val="28"/>
          <w:szCs w:val="28"/>
        </w:rPr>
        <w:t>acidades cognitivas, psicológicas, táticas, condicionais, coordenativas específicas da modalidade Futebol de Areia Oficial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Oportunizar performa para a formação de atletas de ponta na modalidade</w:t>
      </w:r>
    </w:p>
    <w:p w:rsidR="007F24B1" w:rsidRDefault="007F1AB8">
      <w:pPr>
        <w:pStyle w:val="PargrafodaLista"/>
        <w:ind w:left="153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BENEFICIÁRIOS: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Jovens masculino e feminino dos 11 aos 17 anos</w:t>
      </w:r>
    </w:p>
    <w:p w:rsidR="007F24B1" w:rsidRDefault="007F24B1">
      <w:pPr>
        <w:jc w:val="center"/>
        <w:rPr>
          <w:rFonts w:ascii="Arial" w:hAnsi="Arial" w:cs="Arial"/>
          <w:b/>
          <w:sz w:val="28"/>
          <w:szCs w:val="28"/>
        </w:rPr>
      </w:pPr>
    </w:p>
    <w:p w:rsidR="007F24B1" w:rsidRDefault="007F1A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TREINAMENTOS / CARGA HORÁRIA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Aulas no contra turno escolar (manhã das 8h às 11:40h –Tarde das 15h às 17:15h). OBS: 2 treinos semanais</w:t>
      </w:r>
    </w:p>
    <w:p w:rsidR="007F24B1" w:rsidRDefault="007F24B1">
      <w:pPr>
        <w:jc w:val="center"/>
        <w:rPr>
          <w:rFonts w:ascii="Arial" w:hAnsi="Arial" w:cs="Arial"/>
          <w:b/>
          <w:sz w:val="28"/>
          <w:szCs w:val="28"/>
        </w:rPr>
      </w:pPr>
    </w:p>
    <w:p w:rsidR="007F24B1" w:rsidRDefault="007F1A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REQUISITOS PARA INSCRIÇÃO: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Preencher corretamente o formulário de inscrição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Documento de identidade com foto e certidão </w:t>
      </w:r>
      <w:r>
        <w:rPr>
          <w:rFonts w:ascii="Arial" w:hAnsi="Arial" w:cs="Arial"/>
          <w:sz w:val="28"/>
          <w:szCs w:val="28"/>
        </w:rPr>
        <w:t>de nascimento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 digital a ser tirada no ato da inscrição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Autorização do responsável devidamente assinada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Atestado médico dando plenas condições para a prática de esportes</w:t>
      </w:r>
    </w:p>
    <w:p w:rsidR="007F24B1" w:rsidRDefault="007F1AB8">
      <w:pPr>
        <w:pStyle w:val="PargrafodaLista"/>
        <w:ind w:left="153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BENEFÍCIOS: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Aulas totalmente gratuitas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Uniforme para treino, bolas, </w:t>
      </w:r>
      <w:r>
        <w:rPr>
          <w:rFonts w:ascii="Arial" w:hAnsi="Arial" w:cs="Arial"/>
          <w:sz w:val="28"/>
          <w:szCs w:val="28"/>
        </w:rPr>
        <w:t>uniforme para jogos</w:t>
      </w:r>
    </w:p>
    <w:p w:rsidR="007F24B1" w:rsidRDefault="007F1A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Possibilidade de viagem para jogos de apresentação e torneios</w:t>
      </w:r>
    </w:p>
    <w:p w:rsidR="007F24B1" w:rsidRDefault="007F1AB8">
      <w:pPr>
        <w:pStyle w:val="PargrafodaLista"/>
        <w:ind w:left="153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BENEFICIO DO GOVERNO FEDERAL ATRAVÉS DO MINISTÉRIO DA CIDADANIA-SECRETARIA ESPECIAL DO ESPORTE</w:t>
      </w:r>
    </w:p>
    <w:p w:rsidR="007F24B1" w:rsidRDefault="007F1AB8">
      <w:pPr>
        <w:pStyle w:val="PargrafodaLista"/>
        <w:ind w:left="153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CONTATO:</w:t>
      </w:r>
    </w:p>
    <w:p w:rsidR="007F24B1" w:rsidRDefault="007F1AB8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  <w:sz w:val="28"/>
          <w:szCs w:val="28"/>
        </w:rPr>
        <w:t>Centro de Treinamento Itararé- Beira mar em frente ao Campo do Itararé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WHATS APP (13)981401730</w:t>
      </w:r>
    </w:p>
    <w:p w:rsidR="007F24B1" w:rsidRDefault="007F1AB8">
      <w:pPr>
        <w:pStyle w:val="PargrafodaLista"/>
        <w:numPr>
          <w:ilvl w:val="0"/>
          <w:numId w:val="2"/>
        </w:numPr>
        <w:jc w:val="both"/>
      </w:pPr>
      <w:r>
        <w:rPr>
          <w:b/>
          <w:bCs/>
          <w:sz w:val="24"/>
          <w:szCs w:val="24"/>
        </w:rPr>
        <w:t xml:space="preserve">Inscrição no local ou pelo Site: </w:t>
      </w:r>
      <w:hyperlink r:id="rId7" w:history="1">
        <w:r>
          <w:rPr>
            <w:rStyle w:val="Hyperlink"/>
            <w:b/>
            <w:bCs/>
            <w:sz w:val="24"/>
            <w:szCs w:val="24"/>
          </w:rPr>
          <w:t>https://www.cbfareia.com.br/craques-de-areia</w:t>
        </w:r>
      </w:hyperlink>
    </w:p>
    <w:p w:rsidR="007F24B1" w:rsidRDefault="007F1AB8">
      <w:pPr>
        <w:pStyle w:val="PargrafodaLista"/>
        <w:ind w:left="36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craquesdeareia@gmail.com</w:t>
      </w:r>
    </w:p>
    <w:p w:rsidR="007F24B1" w:rsidRDefault="007F24B1">
      <w:pPr>
        <w:jc w:val="both"/>
        <w:rPr>
          <w:rFonts w:ascii="Arial" w:hAnsi="Arial" w:cs="Arial"/>
          <w:sz w:val="28"/>
          <w:szCs w:val="28"/>
        </w:rPr>
      </w:pPr>
    </w:p>
    <w:sectPr w:rsidR="007F24B1">
      <w:headerReference w:type="default" r:id="rId8"/>
      <w:footerReference w:type="default" r:id="rId9"/>
      <w:pgSz w:w="11907" w:h="16840"/>
      <w:pgMar w:top="709" w:right="850" w:bottom="568" w:left="1701" w:header="284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B8" w:rsidRDefault="007F1AB8">
      <w:r>
        <w:separator/>
      </w:r>
    </w:p>
  </w:endnote>
  <w:endnote w:type="continuationSeparator" w:id="0">
    <w:p w:rsidR="007F1AB8" w:rsidRDefault="007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32" w:rsidRDefault="007F1AB8">
    <w:pPr>
      <w:pStyle w:val="Rodap"/>
      <w:jc w:val="center"/>
      <w:rPr>
        <w:rFonts w:ascii="Arial" w:hAnsi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B8" w:rsidRDefault="007F1AB8">
      <w:r>
        <w:rPr>
          <w:color w:val="000000"/>
        </w:rPr>
        <w:separator/>
      </w:r>
    </w:p>
  </w:footnote>
  <w:footnote w:type="continuationSeparator" w:id="0">
    <w:p w:rsidR="007F1AB8" w:rsidRDefault="007F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38" w:type="dxa"/>
      <w:tblInd w:w="-74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91"/>
      <w:gridCol w:w="2106"/>
      <w:gridCol w:w="3027"/>
      <w:gridCol w:w="3013"/>
      <w:gridCol w:w="1001"/>
    </w:tblGrid>
    <w:tr w:rsidR="001B5E32">
      <w:tblPrEx>
        <w:tblCellMar>
          <w:top w:w="0" w:type="dxa"/>
          <w:bottom w:w="0" w:type="dxa"/>
        </w:tblCellMar>
      </w:tblPrEx>
      <w:tc>
        <w:tcPr>
          <w:tcW w:w="189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5E32" w:rsidRDefault="007F1AB8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012560" cy="1145816"/>
                <wp:effectExtent l="0" t="0" r="0" b="0"/>
                <wp:docPr id="1" name="Imagem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560" cy="114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5E32" w:rsidRDefault="007F1AB8">
          <w:pPr>
            <w:pStyle w:val="Cabealho"/>
          </w:pPr>
        </w:p>
        <w:p w:rsidR="001B5E32" w:rsidRDefault="007F1AB8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198229" cy="927174"/>
                <wp:effectExtent l="0" t="0" r="1921" b="6276"/>
                <wp:docPr id="2" name="Imagem 121" descr="Imagem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29" cy="927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5E32" w:rsidRDefault="007F1AB8">
          <w:pPr>
            <w:pStyle w:val="Cabealho"/>
          </w:pPr>
        </w:p>
        <w:p w:rsidR="001B5E32" w:rsidRDefault="007F1AB8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660797" cy="791486"/>
                <wp:effectExtent l="0" t="0" r="0" b="8614"/>
                <wp:docPr id="3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797" cy="79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1B5E32" w:rsidRDefault="007F1AB8">
          <w:pPr>
            <w:pStyle w:val="Cabealho"/>
          </w:pPr>
        </w:p>
      </w:tc>
      <w:tc>
        <w:tcPr>
          <w:tcW w:w="30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5E32" w:rsidRDefault="007F1AB8">
          <w:pPr>
            <w:pStyle w:val="Cabealho"/>
            <w:jc w:val="center"/>
          </w:pPr>
        </w:p>
        <w:p w:rsidR="001B5E32" w:rsidRDefault="007F1AB8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64723" cy="954569"/>
                <wp:effectExtent l="0" t="0" r="6877" b="0"/>
                <wp:docPr id="4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723" cy="954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5E32" w:rsidRDefault="007F1AB8">
          <w:pPr>
            <w:pStyle w:val="Cabealho"/>
            <w:jc w:val="center"/>
          </w:pPr>
        </w:p>
        <w:p w:rsidR="001B5E32" w:rsidRDefault="007F1AB8">
          <w:pPr>
            <w:pStyle w:val="Cabealho"/>
            <w:jc w:val="center"/>
          </w:pPr>
        </w:p>
      </w:tc>
    </w:tr>
  </w:tbl>
  <w:p w:rsidR="001B5E32" w:rsidRDefault="007F1A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26F"/>
    <w:multiLevelType w:val="multilevel"/>
    <w:tmpl w:val="6B7E29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 w15:restartNumberingAfterBreak="0">
    <w:nsid w:val="40455DE7"/>
    <w:multiLevelType w:val="multilevel"/>
    <w:tmpl w:val="57FE446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24B1"/>
    <w:rsid w:val="001308AF"/>
    <w:rsid w:val="007F1AB8"/>
    <w:rsid w:val="007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F679-BD6F-46CA-B96D-E499B0F9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AvantGarde Md BT" w:hAnsi="AvantGarde Md BT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Pr>
      <w:rFonts w:ascii="Arial Black" w:hAnsi="Arial Black"/>
      <w:b/>
      <w:sz w:val="3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</w:style>
  <w:style w:type="paragraph" w:customStyle="1" w:styleId="Ttulo11">
    <w:name w:val="Título 11"/>
    <w:basedOn w:val="Normal"/>
    <w:pPr>
      <w:widowControl w:val="0"/>
      <w:autoSpaceDE w:val="0"/>
      <w:spacing w:before="120"/>
      <w:ind w:left="3453" w:right="583"/>
      <w:jc w:val="center"/>
      <w:outlineLvl w:val="1"/>
    </w:pPr>
    <w:rPr>
      <w:rFonts w:ascii="Calibri" w:eastAsia="Calibri" w:hAnsi="Calibri" w:cs="Calibri"/>
      <w:sz w:val="70"/>
      <w:szCs w:val="70"/>
      <w:lang w:val="pt-PT" w:eastAsia="pt-PT" w:bidi="pt-PT"/>
    </w:rPr>
  </w:style>
  <w:style w:type="paragraph" w:styleId="PargrafodaLista">
    <w:name w:val="List Paragraph"/>
    <w:basedOn w:val="Normal"/>
    <w:pPr>
      <w:widowControl w:val="0"/>
      <w:autoSpaceDE w:val="0"/>
      <w:spacing w:before="156"/>
      <w:ind w:left="243" w:hanging="124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bfareia.com.br/craques-de-are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ATLETA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ATLETA</dc:title>
  <dc:creator>timaco850</dc:creator>
  <cp:lastModifiedBy>Alex App</cp:lastModifiedBy>
  <cp:revision>2</cp:revision>
  <dcterms:created xsi:type="dcterms:W3CDTF">2019-08-12T02:11:00Z</dcterms:created>
  <dcterms:modified xsi:type="dcterms:W3CDTF">2019-08-12T02:11:00Z</dcterms:modified>
</cp:coreProperties>
</file>